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02" w:rsidRPr="00947702" w:rsidRDefault="00947702" w:rsidP="00947702">
      <w:pPr>
        <w:pStyle w:val="Textoindependiente"/>
        <w:spacing w:after="0"/>
        <w:ind w:right="51"/>
        <w:jc w:val="right"/>
        <w:outlineLvl w:val="0"/>
        <w:rPr>
          <w:rFonts w:ascii="Arial" w:hAnsi="Arial" w:cs="Arial"/>
          <w:bCs/>
          <w:lang w:val="es-MX"/>
        </w:rPr>
      </w:pPr>
    </w:p>
    <w:p w:rsidR="005461F2" w:rsidRDefault="005461F2" w:rsidP="005461F2">
      <w:pPr>
        <w:rPr>
          <w:rFonts w:ascii="Calibri" w:hAnsi="Calibri" w:cs="Arial"/>
          <w:b/>
          <w:sz w:val="22"/>
          <w:szCs w:val="22"/>
          <w:lang w:val="es-MX"/>
        </w:rPr>
      </w:pPr>
    </w:p>
    <w:p w:rsidR="005461F2" w:rsidRDefault="005461F2" w:rsidP="00A345A2">
      <w:pPr>
        <w:jc w:val="right"/>
        <w:rPr>
          <w:rFonts w:ascii="Calibri" w:hAnsi="Calibri" w:cs="Arial"/>
          <w:b/>
          <w:sz w:val="22"/>
          <w:szCs w:val="22"/>
          <w:lang w:val="es-MX"/>
        </w:rPr>
      </w:pPr>
      <w:r w:rsidRPr="00C902F5">
        <w:rPr>
          <w:rFonts w:ascii="Calibri" w:hAnsi="Calibri" w:cs="Arial"/>
          <w:b/>
          <w:sz w:val="22"/>
          <w:szCs w:val="22"/>
          <w:lang w:val="es-MX"/>
        </w:rPr>
        <w:t>Presentación de oferta económica</w:t>
      </w:r>
    </w:p>
    <w:p w:rsidR="00A345A2" w:rsidRDefault="00A345A2" w:rsidP="00A345A2">
      <w:pPr>
        <w:jc w:val="right"/>
        <w:rPr>
          <w:rFonts w:ascii="Calibri" w:hAnsi="Calibri" w:cs="Arial"/>
          <w:b/>
          <w:sz w:val="22"/>
          <w:szCs w:val="22"/>
          <w:lang w:val="es-MX"/>
        </w:rPr>
      </w:pPr>
    </w:p>
    <w:p w:rsidR="00947702" w:rsidRDefault="00A345A2" w:rsidP="00A345A2">
      <w:pPr>
        <w:jc w:val="right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>Formato RFQ-23-2011</w:t>
      </w:r>
    </w:p>
    <w:p w:rsidR="005461F2" w:rsidRDefault="005461F2" w:rsidP="00A345A2">
      <w:pPr>
        <w:jc w:val="right"/>
        <w:rPr>
          <w:rFonts w:ascii="Calibri" w:hAnsi="Calibri" w:cs="Arial"/>
          <w:b/>
          <w:sz w:val="22"/>
          <w:szCs w:val="22"/>
          <w:lang w:val="es-MX"/>
        </w:rPr>
      </w:pPr>
    </w:p>
    <w:p w:rsidR="005461F2" w:rsidRDefault="005461F2" w:rsidP="005461F2">
      <w:pPr>
        <w:rPr>
          <w:rFonts w:ascii="Calibri" w:hAnsi="Calibri" w:cs="Arial"/>
          <w:b/>
          <w:sz w:val="22"/>
          <w:szCs w:val="22"/>
          <w:lang w:val="es-MX"/>
        </w:rPr>
      </w:pPr>
    </w:p>
    <w:p w:rsidR="005461F2" w:rsidRPr="00C902F5" w:rsidRDefault="005461F2" w:rsidP="005461F2">
      <w:pPr>
        <w:pStyle w:val="Encabezado"/>
        <w:rPr>
          <w:rFonts w:ascii="Calibri" w:hAnsi="Calibri" w:cs="Arial"/>
          <w:b/>
          <w:bCs/>
          <w:lang w:val="es-MX" w:eastAsia="it-IT"/>
        </w:rPr>
      </w:pPr>
      <w:r>
        <w:rPr>
          <w:rFonts w:ascii="Calibri" w:hAnsi="Calibri" w:cs="Arial"/>
          <w:b/>
          <w:bCs/>
          <w:lang w:val="es-MX" w:eastAsia="it-IT"/>
        </w:rPr>
        <w:t xml:space="preserve">Oficina  en México del Alto Comisionado de las Naciones Unidas para los Derechos Humanos </w:t>
      </w:r>
      <w:r w:rsidRPr="00C902F5">
        <w:rPr>
          <w:rFonts w:ascii="Calibri" w:hAnsi="Calibri" w:cs="Arial"/>
          <w:b/>
          <w:bCs/>
          <w:lang w:val="es-MX" w:eastAsia="it-IT"/>
        </w:rPr>
        <w:t xml:space="preserve"> </w:t>
      </w:r>
    </w:p>
    <w:p w:rsidR="005461F2" w:rsidRPr="00C902F5" w:rsidRDefault="005461F2" w:rsidP="005461F2">
      <w:pPr>
        <w:pStyle w:val="Encabezado"/>
        <w:rPr>
          <w:rFonts w:ascii="Calibri" w:hAnsi="Calibri" w:cs="Arial"/>
          <w:bCs/>
          <w:lang w:val="es-MX" w:eastAsia="it-IT"/>
        </w:rPr>
      </w:pPr>
      <w:r w:rsidRPr="00C902F5">
        <w:rPr>
          <w:rFonts w:ascii="Calibri" w:hAnsi="Calibri" w:cs="Arial"/>
          <w:b/>
          <w:bCs/>
          <w:lang w:val="es-MX" w:eastAsia="it-IT"/>
        </w:rPr>
        <w:t xml:space="preserve">Atención Sr. Representante 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i/>
          <w:iCs/>
          <w:sz w:val="22"/>
          <w:szCs w:val="22"/>
          <w:lang w:val="es-MX" w:eastAsia="it-IT"/>
        </w:rPr>
      </w:pPr>
    </w:p>
    <w:p w:rsidR="005461F2" w:rsidRPr="00C902F5" w:rsidRDefault="00896F28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>
        <w:rPr>
          <w:rFonts w:ascii="Calibri" w:hAnsi="Calibri" w:cs="Arial"/>
          <w:bCs/>
          <w:iCs/>
          <w:sz w:val="22"/>
          <w:szCs w:val="22"/>
          <w:lang w:val="es-MX" w:eastAsia="it-IT"/>
        </w:rPr>
        <w:t>(</w:t>
      </w:r>
      <w:proofErr w:type="gramStart"/>
      <w:r>
        <w:rPr>
          <w:rFonts w:ascii="Calibri" w:hAnsi="Calibri" w:cs="Arial"/>
          <w:bCs/>
          <w:iCs/>
          <w:sz w:val="22"/>
          <w:szCs w:val="22"/>
          <w:lang w:val="es-MX" w:eastAsia="it-IT"/>
        </w:rPr>
        <w:t>nombre</w:t>
      </w:r>
      <w:proofErr w:type="gramEnd"/>
      <w:r>
        <w:rPr>
          <w:rFonts w:ascii="Calibri" w:hAnsi="Calibri" w:cs="Arial"/>
          <w:bCs/>
          <w:iCs/>
          <w:sz w:val="22"/>
          <w:szCs w:val="22"/>
          <w:lang w:val="es-MX" w:eastAsia="it-IT"/>
        </w:rPr>
        <w:t>)</w:t>
      </w:r>
      <w:r w:rsidR="005461F2" w:rsidRPr="00E35CC6">
        <w:rPr>
          <w:rFonts w:ascii="Calibri" w:hAnsi="Calibri" w:cs="Arial"/>
          <w:bCs/>
          <w:sz w:val="22"/>
          <w:szCs w:val="22"/>
          <w:lang w:val="es-MX" w:eastAsia="it-IT"/>
        </w:rPr>
        <w:t>,</w:t>
      </w:r>
      <w:r w:rsidR="005461F2"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quien suscribe la propuesta, declaro que:</w:t>
      </w:r>
    </w:p>
    <w:p w:rsidR="005461F2" w:rsidRPr="00C902F5" w:rsidRDefault="005461F2" w:rsidP="005461F2">
      <w:pPr>
        <w:pStyle w:val="Encabezado"/>
        <w:ind w:left="720"/>
        <w:jc w:val="both"/>
        <w:rPr>
          <w:rFonts w:ascii="Calibri" w:hAnsi="Calibri" w:cs="Arial"/>
          <w:bCs/>
          <w:i/>
          <w:i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i/>
          <w:i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He  examinado y no tengo reservas a los requisitos solicitados, incluyendo las adendas o modificaciones a la presente convocatoria.</w:t>
      </w:r>
    </w:p>
    <w:p w:rsidR="005461F2" w:rsidRPr="00C902F5" w:rsidRDefault="005461F2" w:rsidP="005461F2">
      <w:pPr>
        <w:pStyle w:val="Encabezado"/>
        <w:ind w:left="720"/>
        <w:jc w:val="both"/>
        <w:rPr>
          <w:rFonts w:ascii="Calibri" w:hAnsi="Calibri" w:cs="Arial"/>
          <w:bCs/>
          <w:i/>
          <w:i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Me comprometo a brindar servicios profesionales de consultoría en el área de</w:t>
      </w:r>
      <w:r w:rsidR="00E35CC6">
        <w:rPr>
          <w:rFonts w:ascii="Calibri" w:hAnsi="Calibri" w:cs="Arial"/>
          <w:bCs/>
          <w:sz w:val="22"/>
          <w:szCs w:val="22"/>
          <w:lang w:val="es-MX" w:eastAsia="it-IT"/>
        </w:rPr>
        <w:t xml:space="preserve"> asesoría técnica jurídica especializada en derechos humanos. 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El precio total de mi propuesta es de </w:t>
      </w:r>
      <w:r w:rsidR="00C10DFD" w:rsidRPr="00C10DFD">
        <w:rPr>
          <w:rFonts w:ascii="Calibri" w:hAnsi="Calibri" w:cs="Arial"/>
          <w:bCs/>
          <w:sz w:val="22"/>
          <w:szCs w:val="22"/>
          <w:lang w:val="es-MX" w:eastAsia="it-IT"/>
        </w:rPr>
        <w:t>$</w:t>
      </w:r>
      <w:r w:rsidR="00896F28">
        <w:rPr>
          <w:rFonts w:ascii="Calibri" w:hAnsi="Calibri" w:cs="Arial"/>
          <w:bCs/>
          <w:sz w:val="22"/>
          <w:szCs w:val="22"/>
          <w:lang w:val="es-MX" w:eastAsia="it-IT"/>
        </w:rPr>
        <w:t>XX</w:t>
      </w:r>
      <w:proofErr w:type="gramStart"/>
      <w:r w:rsidR="00C10DFD" w:rsidRPr="00C10DFD">
        <w:rPr>
          <w:rFonts w:ascii="Calibri" w:hAnsi="Calibri" w:cs="Arial"/>
          <w:bCs/>
          <w:sz w:val="22"/>
          <w:szCs w:val="22"/>
          <w:lang w:val="es-MX" w:eastAsia="it-IT"/>
        </w:rPr>
        <w:t>,</w:t>
      </w:r>
      <w:r w:rsidR="00896F28">
        <w:rPr>
          <w:rFonts w:ascii="Calibri" w:hAnsi="Calibri" w:cs="Arial"/>
          <w:bCs/>
          <w:sz w:val="22"/>
          <w:szCs w:val="22"/>
          <w:lang w:val="es-MX" w:eastAsia="it-IT"/>
        </w:rPr>
        <w:t>XXX</w:t>
      </w:r>
      <w:r w:rsidR="00C10DFD" w:rsidRPr="00C10DFD">
        <w:rPr>
          <w:rFonts w:ascii="Calibri" w:hAnsi="Calibri" w:cs="Arial"/>
          <w:bCs/>
          <w:sz w:val="22"/>
          <w:szCs w:val="22"/>
          <w:lang w:val="es-MX" w:eastAsia="it-IT"/>
        </w:rPr>
        <w:t>.00</w:t>
      </w:r>
      <w:proofErr w:type="gramEnd"/>
      <w:r w:rsidR="00C10DFD" w:rsidRPr="00C10DFD">
        <w:rPr>
          <w:rFonts w:ascii="Calibri" w:hAnsi="Calibri" w:cs="Arial"/>
          <w:bCs/>
          <w:sz w:val="22"/>
          <w:szCs w:val="22"/>
          <w:lang w:val="es-MX" w:eastAsia="it-IT"/>
        </w:rPr>
        <w:t xml:space="preserve"> (</w:t>
      </w:r>
      <w:r w:rsidR="00896F28">
        <w:rPr>
          <w:rFonts w:ascii="Calibri" w:hAnsi="Calibri" w:cs="Arial"/>
          <w:bCs/>
          <w:sz w:val="22"/>
          <w:szCs w:val="22"/>
          <w:lang w:val="es-MX" w:eastAsia="it-IT"/>
        </w:rPr>
        <w:t>cantidad en letra</w:t>
      </w:r>
      <w:r w:rsidR="00C10DFD" w:rsidRPr="00C10DFD">
        <w:rPr>
          <w:rFonts w:ascii="Calibri" w:hAnsi="Calibri" w:cs="Arial"/>
          <w:bCs/>
          <w:sz w:val="22"/>
          <w:szCs w:val="22"/>
          <w:lang w:val="es-MX" w:eastAsia="it-IT"/>
        </w:rPr>
        <w:t xml:space="preserve"> PESOS 00/100 M.N)</w:t>
      </w:r>
      <w:r w:rsidRPr="00C902F5">
        <w:rPr>
          <w:rFonts w:ascii="Calibri" w:hAnsi="Calibri" w:cs="Arial"/>
          <w:bCs/>
          <w:i/>
          <w:sz w:val="22"/>
          <w:szCs w:val="22"/>
          <w:u w:val="single"/>
          <w:lang w:val="es-MX" w:eastAsia="it-IT"/>
        </w:rPr>
        <w:t xml:space="preserve"> 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incluyendo impuestos. 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Entiendo que</w:t>
      </w:r>
      <w:r w:rsidR="0076386C">
        <w:rPr>
          <w:rFonts w:ascii="Calibri" w:hAnsi="Calibri" w:cs="Arial"/>
          <w:bCs/>
          <w:sz w:val="22"/>
          <w:szCs w:val="22"/>
          <w:lang w:val="es-MX" w:eastAsia="it-IT"/>
        </w:rPr>
        <w:t xml:space="preserve"> la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</w:t>
      </w:r>
      <w:r w:rsidR="0076386C">
        <w:rPr>
          <w:rFonts w:ascii="Calibri" w:hAnsi="Calibri" w:cs="Arial"/>
          <w:bCs/>
          <w:sz w:val="22"/>
          <w:szCs w:val="22"/>
          <w:lang w:val="es-MX" w:eastAsia="it-IT"/>
        </w:rPr>
        <w:t>OACNUDH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no da anticipos para la ejecución de los servicios objeto de la presente licitación.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Mi propuesta se mantendrá vigente por los días que se indican a continuación, contados a partir de la fecha límite fijada para la presentación de propuestas: </w:t>
      </w:r>
      <w:r w:rsidRPr="00C902F5">
        <w:rPr>
          <w:rFonts w:ascii="Calibri" w:hAnsi="Calibri" w:cs="Arial"/>
          <w:b/>
          <w:bCs/>
          <w:sz w:val="22"/>
          <w:szCs w:val="22"/>
          <w:lang w:val="es-MX" w:eastAsia="it-IT"/>
        </w:rPr>
        <w:t>90 días calendario.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Esta propuesta me obliga y podrá ser aceptada en cualquier momento hasta antes del término de dicho período.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Manifiesto no haber sido declarado/a inelegible por</w:t>
      </w:r>
      <w:r w:rsidR="0076386C">
        <w:rPr>
          <w:rFonts w:ascii="Calibri" w:hAnsi="Calibri" w:cs="Arial"/>
          <w:bCs/>
          <w:sz w:val="22"/>
          <w:szCs w:val="22"/>
          <w:lang w:val="es-MX" w:eastAsia="it-IT"/>
        </w:rPr>
        <w:t xml:space="preserve"> la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</w:t>
      </w:r>
      <w:r w:rsidR="0076386C">
        <w:rPr>
          <w:rFonts w:ascii="Calibri" w:hAnsi="Calibri" w:cs="Arial"/>
          <w:bCs/>
          <w:sz w:val="22"/>
          <w:szCs w:val="22"/>
          <w:lang w:val="es-MX" w:eastAsia="it-IT"/>
        </w:rPr>
        <w:t>OACNUDH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para presentar propuestas.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Entiendo que esta propuesta </w:t>
      </w:r>
      <w:r>
        <w:rPr>
          <w:rFonts w:ascii="Calibri" w:hAnsi="Calibri" w:cs="Arial"/>
          <w:bCs/>
          <w:sz w:val="22"/>
          <w:szCs w:val="22"/>
          <w:lang w:val="es-MX" w:eastAsia="it-IT"/>
        </w:rPr>
        <w:t xml:space="preserve">no 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constit</w:t>
      </w:r>
      <w:r>
        <w:rPr>
          <w:rFonts w:ascii="Calibri" w:hAnsi="Calibri" w:cs="Arial"/>
          <w:bCs/>
          <w:sz w:val="22"/>
          <w:szCs w:val="22"/>
          <w:lang w:val="es-MX" w:eastAsia="it-IT"/>
        </w:rPr>
        <w:t xml:space="preserve">uirá una obligación contractual, 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>hasta la preparación y ejecución del Contrato formal.</w:t>
      </w:r>
    </w:p>
    <w:p w:rsidR="005461F2" w:rsidRPr="00C902F5" w:rsidRDefault="005461F2" w:rsidP="005461F2">
      <w:pPr>
        <w:pStyle w:val="Encabezado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Default="005461F2" w:rsidP="005461F2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Entiendo que </w:t>
      </w:r>
      <w:r>
        <w:rPr>
          <w:rFonts w:ascii="Calibri" w:hAnsi="Calibri" w:cs="Arial"/>
          <w:bCs/>
          <w:sz w:val="22"/>
          <w:szCs w:val="22"/>
          <w:lang w:val="es-MX" w:eastAsia="it-IT"/>
        </w:rPr>
        <w:t xml:space="preserve">la </w:t>
      </w:r>
      <w:r w:rsidR="0076386C">
        <w:rPr>
          <w:rFonts w:ascii="Calibri" w:hAnsi="Calibri" w:cs="Arial"/>
          <w:bCs/>
          <w:sz w:val="22"/>
          <w:szCs w:val="22"/>
          <w:lang w:val="es-MX" w:eastAsia="it-IT"/>
        </w:rPr>
        <w:t>OACNUDH</w:t>
      </w:r>
      <w:r>
        <w:rPr>
          <w:rFonts w:ascii="Calibri" w:hAnsi="Calibri" w:cs="Arial"/>
          <w:bCs/>
          <w:sz w:val="22"/>
          <w:szCs w:val="22"/>
          <w:lang w:val="es-MX" w:eastAsia="it-IT"/>
        </w:rPr>
        <w:t xml:space="preserve"> no está obligada</w:t>
      </w: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 a aceptar mi propuesta evaluada como la más baja ni ninguna otra de las propuestas que reciba.</w:t>
      </w:r>
    </w:p>
    <w:p w:rsidR="005461F2" w:rsidRDefault="005461F2" w:rsidP="005461F2">
      <w:pPr>
        <w:pStyle w:val="Prrafodelista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ind w:left="720"/>
        <w:jc w:val="both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5461F2" w:rsidRPr="00C902F5" w:rsidRDefault="005461F2" w:rsidP="005461F2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</w:p>
    <w:p w:rsidR="0076386C" w:rsidRDefault="005461F2" w:rsidP="005461F2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Nombre: </w:t>
      </w:r>
    </w:p>
    <w:p w:rsidR="00C10DFD" w:rsidRDefault="005461F2" w:rsidP="005461F2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  <w:r w:rsidRPr="00C902F5">
        <w:rPr>
          <w:rFonts w:ascii="Calibri" w:hAnsi="Calibri" w:cs="Arial"/>
          <w:bCs/>
          <w:sz w:val="22"/>
          <w:szCs w:val="22"/>
          <w:lang w:val="es-MX" w:eastAsia="it-IT"/>
        </w:rPr>
        <w:t xml:space="preserve">Firma: </w:t>
      </w:r>
    </w:p>
    <w:p w:rsidR="005461F2" w:rsidRPr="00C902F5" w:rsidRDefault="00C10DFD" w:rsidP="005461F2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  <w:r>
        <w:rPr>
          <w:rFonts w:ascii="Calibri" w:hAnsi="Calibri" w:cs="Arial"/>
          <w:bCs/>
          <w:sz w:val="22"/>
          <w:szCs w:val="22"/>
          <w:lang w:val="es-MX" w:eastAsia="it-IT"/>
        </w:rPr>
        <w:t xml:space="preserve"> </w:t>
      </w:r>
    </w:p>
    <w:p w:rsidR="005461F2" w:rsidRPr="00C902F5" w:rsidRDefault="005461F2" w:rsidP="005461F2">
      <w:pPr>
        <w:pStyle w:val="Encabezado"/>
        <w:rPr>
          <w:rFonts w:ascii="Calibri" w:hAnsi="Calibri" w:cs="Arial"/>
          <w:bCs/>
          <w:sz w:val="22"/>
          <w:szCs w:val="22"/>
          <w:u w:val="single"/>
          <w:lang w:val="es-MX" w:eastAsia="it-IT"/>
        </w:rPr>
      </w:pPr>
    </w:p>
    <w:p w:rsidR="005461F2" w:rsidRDefault="00896F28" w:rsidP="00C10DFD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  <w:r>
        <w:rPr>
          <w:rFonts w:ascii="Calibri" w:hAnsi="Calibri" w:cs="Arial"/>
          <w:bCs/>
          <w:sz w:val="22"/>
          <w:szCs w:val="22"/>
          <w:lang w:val="es-MX" w:eastAsia="it-IT"/>
        </w:rPr>
        <w:t>(</w:t>
      </w:r>
      <w:proofErr w:type="gramStart"/>
      <w:r>
        <w:rPr>
          <w:rFonts w:ascii="Calibri" w:hAnsi="Calibri" w:cs="Arial"/>
          <w:bCs/>
          <w:sz w:val="22"/>
          <w:szCs w:val="22"/>
          <w:lang w:val="es-MX" w:eastAsia="it-IT"/>
        </w:rPr>
        <w:t>fecha</w:t>
      </w:r>
      <w:proofErr w:type="gramEnd"/>
      <w:r>
        <w:rPr>
          <w:rFonts w:ascii="Calibri" w:hAnsi="Calibri" w:cs="Arial"/>
          <w:bCs/>
          <w:sz w:val="22"/>
          <w:szCs w:val="22"/>
          <w:lang w:val="es-MX" w:eastAsia="it-IT"/>
        </w:rPr>
        <w:t>)</w:t>
      </w:r>
    </w:p>
    <w:p w:rsidR="00896F28" w:rsidRPr="00C10DFD" w:rsidRDefault="00896F28" w:rsidP="00C10DFD">
      <w:pPr>
        <w:pStyle w:val="Encabezado"/>
        <w:rPr>
          <w:rFonts w:ascii="Calibri" w:hAnsi="Calibri" w:cs="Arial"/>
          <w:bCs/>
          <w:sz w:val="22"/>
          <w:szCs w:val="22"/>
          <w:lang w:val="es-MX" w:eastAsia="it-IT"/>
        </w:rPr>
      </w:pPr>
      <w:bookmarkStart w:id="0" w:name="_GoBack"/>
      <w:bookmarkEnd w:id="0"/>
    </w:p>
    <w:p w:rsidR="005461F2" w:rsidRPr="00C902F5" w:rsidRDefault="005461F2" w:rsidP="005461F2">
      <w:pPr>
        <w:jc w:val="center"/>
        <w:rPr>
          <w:rFonts w:ascii="Calibri" w:hAnsi="Calibri" w:cs="Arial"/>
          <w:b/>
          <w:snapToGrid w:val="0"/>
          <w:sz w:val="22"/>
          <w:szCs w:val="22"/>
          <w:lang w:val="es-MX"/>
        </w:rPr>
      </w:pPr>
    </w:p>
    <w:p w:rsidR="005461F2" w:rsidRPr="00C902F5" w:rsidRDefault="005461F2" w:rsidP="005461F2">
      <w:pPr>
        <w:rPr>
          <w:rFonts w:ascii="Calibri" w:hAnsi="Calibri" w:cs="Arial"/>
          <w:b/>
          <w:snapToGrid w:val="0"/>
          <w:sz w:val="22"/>
          <w:szCs w:val="22"/>
          <w:lang w:val="es-MX"/>
        </w:rPr>
      </w:pPr>
    </w:p>
    <w:p w:rsidR="005461F2" w:rsidRPr="00C902F5" w:rsidRDefault="00C10DFD" w:rsidP="005461F2">
      <w:pPr>
        <w:jc w:val="center"/>
        <w:rPr>
          <w:rFonts w:ascii="Calibri" w:hAnsi="Calibri" w:cs="Arial"/>
          <w:b/>
          <w:snapToGrid w:val="0"/>
          <w:sz w:val="22"/>
          <w:szCs w:val="22"/>
          <w:lang w:val="es-MX"/>
        </w:rPr>
      </w:pPr>
      <w:r>
        <w:rPr>
          <w:rFonts w:ascii="Calibri" w:hAnsi="Calibri" w:cs="Arial"/>
          <w:b/>
          <w:snapToGrid w:val="0"/>
          <w:sz w:val="22"/>
          <w:szCs w:val="22"/>
          <w:lang w:val="es-MX"/>
        </w:rPr>
        <w:lastRenderedPageBreak/>
        <w:t>Desglose</w:t>
      </w:r>
      <w:r w:rsidR="005461F2">
        <w:rPr>
          <w:rFonts w:ascii="Calibri" w:hAnsi="Calibri" w:cs="Arial"/>
          <w:b/>
          <w:snapToGrid w:val="0"/>
          <w:sz w:val="22"/>
          <w:szCs w:val="22"/>
          <w:lang w:val="es-MX"/>
        </w:rPr>
        <w:t xml:space="preserve"> de oferta económica</w:t>
      </w:r>
      <w:r w:rsidR="005461F2">
        <w:rPr>
          <w:rStyle w:val="Refdenotaalpie"/>
          <w:rFonts w:ascii="Calibri" w:hAnsi="Calibri" w:cs="Arial"/>
          <w:b/>
          <w:snapToGrid w:val="0"/>
          <w:sz w:val="22"/>
          <w:szCs w:val="22"/>
          <w:lang w:val="es-MX"/>
        </w:rPr>
        <w:footnoteReference w:id="1"/>
      </w:r>
    </w:p>
    <w:p w:rsidR="005461F2" w:rsidRPr="00C902F5" w:rsidRDefault="005461F2" w:rsidP="005461F2">
      <w:pPr>
        <w:jc w:val="center"/>
        <w:rPr>
          <w:rFonts w:ascii="Calibri" w:hAnsi="Calibri" w:cs="Arial"/>
          <w:snapToGrid w:val="0"/>
          <w:sz w:val="22"/>
          <w:szCs w:val="22"/>
          <w:lang w:val="es-MX"/>
        </w:rPr>
      </w:pPr>
    </w:p>
    <w:p w:rsidR="007746AA" w:rsidRDefault="0076386C" w:rsidP="005461F2">
      <w:pPr>
        <w:jc w:val="center"/>
        <w:rPr>
          <w:rFonts w:ascii="Calibri" w:hAnsi="Calibri" w:cs="Arial"/>
          <w:snapToGrid w:val="0"/>
          <w:sz w:val="22"/>
          <w:szCs w:val="22"/>
          <w:lang w:val="es-MX"/>
        </w:rPr>
      </w:pPr>
      <w:r>
        <w:rPr>
          <w:rFonts w:ascii="Calibri" w:hAnsi="Calibri" w:cs="Arial"/>
          <w:snapToGrid w:val="0"/>
          <w:sz w:val="22"/>
          <w:szCs w:val="22"/>
          <w:lang w:val="es-MX"/>
        </w:rPr>
        <w:t>F</w:t>
      </w:r>
      <w:r w:rsidR="007746AA">
        <w:rPr>
          <w:rFonts w:ascii="Calibri" w:hAnsi="Calibri" w:cs="Arial"/>
          <w:snapToGrid w:val="0"/>
          <w:sz w:val="22"/>
          <w:szCs w:val="22"/>
          <w:lang w:val="es-MX"/>
        </w:rPr>
        <w:t>ormato</w:t>
      </w:r>
      <w:r w:rsidR="005461F2" w:rsidRPr="00C902F5">
        <w:rPr>
          <w:rFonts w:ascii="Calibri" w:hAnsi="Calibri" w:cs="Arial"/>
          <w:snapToGrid w:val="0"/>
          <w:sz w:val="22"/>
          <w:szCs w:val="22"/>
          <w:lang w:val="es-MX"/>
        </w:rPr>
        <w:t xml:space="preserve"> para desglosar el precio de sus servicios o entregables.</w:t>
      </w:r>
    </w:p>
    <w:p w:rsidR="005461F2" w:rsidRDefault="005461F2" w:rsidP="005461F2">
      <w:pPr>
        <w:jc w:val="center"/>
        <w:rPr>
          <w:rFonts w:ascii="Calibri" w:hAnsi="Calibri" w:cs="Arial"/>
          <w:bCs/>
          <w:snapToGrid w:val="0"/>
          <w:sz w:val="22"/>
          <w:szCs w:val="22"/>
        </w:rPr>
      </w:pPr>
      <w:r w:rsidRPr="00C902F5">
        <w:rPr>
          <w:rFonts w:ascii="Calibri" w:hAnsi="Calibri" w:cs="Arial"/>
          <w:snapToGrid w:val="0"/>
          <w:sz w:val="22"/>
          <w:szCs w:val="22"/>
          <w:lang w:val="es-MX"/>
        </w:rPr>
        <w:t xml:space="preserve"> </w:t>
      </w:r>
      <w:r w:rsidRPr="00851295">
        <w:rPr>
          <w:rFonts w:ascii="Calibri" w:hAnsi="Calibri" w:cs="Arial"/>
          <w:bCs/>
          <w:snapToGrid w:val="0"/>
          <w:sz w:val="22"/>
          <w:szCs w:val="22"/>
        </w:rPr>
        <w:t>Deberán incluirse los impuestos correspondientes.</w:t>
      </w:r>
    </w:p>
    <w:p w:rsidR="005461F2" w:rsidRPr="00851295" w:rsidRDefault="005461F2" w:rsidP="005461F2">
      <w:pPr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:rsidR="005461F2" w:rsidRPr="00851295" w:rsidRDefault="005461F2" w:rsidP="005461F2">
      <w:pPr>
        <w:rPr>
          <w:rFonts w:ascii="Calibri" w:hAnsi="Calibri" w:cs="Arial"/>
          <w:snapToGrid w:val="0"/>
          <w:color w:val="0000FF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44"/>
        <w:gridCol w:w="960"/>
        <w:gridCol w:w="1200"/>
        <w:gridCol w:w="1320"/>
        <w:gridCol w:w="1792"/>
      </w:tblGrid>
      <w:tr w:rsidR="005461F2" w:rsidRPr="00130660" w:rsidTr="00C07CCC">
        <w:trPr>
          <w:cantSplit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2" w:rsidRPr="00130660" w:rsidRDefault="005461F2" w:rsidP="00C07CCC">
            <w:pPr>
              <w:pStyle w:val="Ttulo8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130660">
              <w:rPr>
                <w:rFonts w:cs="Arial"/>
                <w:i w:val="0"/>
                <w:sz w:val="22"/>
                <w:szCs w:val="22"/>
              </w:rPr>
              <w:t>Lista de Precios</w:t>
            </w:r>
          </w:p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130660">
              <w:rPr>
                <w:rFonts w:ascii="Calibri" w:hAnsi="Calibri" w:cs="Arial"/>
                <w:sz w:val="22"/>
                <w:szCs w:val="22"/>
                <w:lang w:val="es-MX"/>
              </w:rPr>
              <w:t>Validez de Oferta: 90 días a partir de la fecha de cierre de convocatoria.</w:t>
            </w:r>
          </w:p>
        </w:tc>
      </w:tr>
      <w:tr w:rsidR="005461F2" w:rsidRPr="00130660" w:rsidTr="00C07CCC">
        <w:trPr>
          <w:cantSplit/>
          <w:jc w:val="center"/>
        </w:trPr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pStyle w:val="Ttulo8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130660">
              <w:rPr>
                <w:rFonts w:cs="Arial"/>
                <w:i w:val="0"/>
                <w:sz w:val="22"/>
                <w:szCs w:val="22"/>
              </w:rPr>
              <w:t xml:space="preserve">Descripción de la Actividad / </w:t>
            </w:r>
            <w:proofErr w:type="spellStart"/>
            <w:r w:rsidRPr="00130660">
              <w:rPr>
                <w:rFonts w:cs="Arial"/>
                <w:i w:val="0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Precio unitario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Unidad de medida.</w:t>
            </w:r>
          </w:p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Cantidad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Descripción o justificación</w:t>
            </w:r>
          </w:p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61F2" w:rsidRPr="00130660" w:rsidTr="00C07CCC">
        <w:trPr>
          <w:cantSplit/>
          <w:trHeight w:val="350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Honorarios Consultor Individual.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461F2" w:rsidRPr="00130660" w:rsidRDefault="00896F28" w:rsidP="00C07C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61F2" w:rsidRPr="00130660" w:rsidTr="00C07CCC">
        <w:trPr>
          <w:cantSplit/>
          <w:trHeight w:val="5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F2" w:rsidRPr="00130660" w:rsidRDefault="005461F2" w:rsidP="00C07CCC">
            <w:pPr>
              <w:rPr>
                <w:rFonts w:ascii="Calibri" w:hAnsi="Calibri" w:cs="Arial"/>
                <w:sz w:val="22"/>
                <w:szCs w:val="22"/>
              </w:rPr>
            </w:pPr>
            <w:r w:rsidRPr="00130660">
              <w:rPr>
                <w:rFonts w:ascii="Calibri" w:hAnsi="Calibri" w:cs="Arial"/>
                <w:sz w:val="22"/>
                <w:szCs w:val="22"/>
              </w:rPr>
              <w:t>Total incluyendo impuestos</w:t>
            </w:r>
          </w:p>
        </w:tc>
        <w:tc>
          <w:tcPr>
            <w:tcW w:w="5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2" w:rsidRPr="00130660" w:rsidRDefault="00130660" w:rsidP="00896F2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</w:t>
            </w:r>
          </w:p>
        </w:tc>
      </w:tr>
    </w:tbl>
    <w:p w:rsidR="005461F2" w:rsidRPr="00130660" w:rsidRDefault="005461F2" w:rsidP="005461F2">
      <w:pPr>
        <w:rPr>
          <w:rFonts w:ascii="Calibri" w:hAnsi="Calibri" w:cs="Arial"/>
          <w:sz w:val="22"/>
          <w:szCs w:val="22"/>
        </w:rPr>
      </w:pPr>
    </w:p>
    <w:p w:rsidR="005461F2" w:rsidRPr="00130660" w:rsidRDefault="005461F2" w:rsidP="005461F2">
      <w:pPr>
        <w:rPr>
          <w:rFonts w:ascii="Calibri" w:hAnsi="Calibri" w:cs="Arial"/>
          <w:i/>
          <w:iCs/>
          <w:sz w:val="22"/>
          <w:szCs w:val="22"/>
          <w:lang w:val="es-MX"/>
        </w:rPr>
      </w:pPr>
      <w:r w:rsidRPr="00130660">
        <w:rPr>
          <w:rFonts w:ascii="Calibri" w:hAnsi="Calibri" w:cs="Arial"/>
          <w:sz w:val="22"/>
          <w:szCs w:val="22"/>
          <w:lang w:val="es-MX"/>
        </w:rPr>
        <w:t xml:space="preserve">Nombre: </w:t>
      </w:r>
    </w:p>
    <w:p w:rsidR="005461F2" w:rsidRPr="00130660" w:rsidRDefault="005461F2" w:rsidP="005461F2">
      <w:pPr>
        <w:rPr>
          <w:rFonts w:ascii="Calibri" w:hAnsi="Calibri" w:cs="Arial"/>
          <w:i/>
          <w:iCs/>
          <w:sz w:val="22"/>
          <w:szCs w:val="22"/>
          <w:lang w:val="es-MX"/>
        </w:rPr>
      </w:pPr>
    </w:p>
    <w:p w:rsidR="00C10DFD" w:rsidRDefault="005461F2" w:rsidP="005461F2">
      <w:pPr>
        <w:rPr>
          <w:rFonts w:ascii="Calibri" w:hAnsi="Calibri" w:cs="Arial"/>
          <w:sz w:val="22"/>
          <w:szCs w:val="22"/>
          <w:lang w:val="es-MX"/>
        </w:rPr>
      </w:pPr>
      <w:r w:rsidRPr="00130660">
        <w:rPr>
          <w:rFonts w:ascii="Calibri" w:hAnsi="Calibri" w:cs="Arial"/>
          <w:sz w:val="22"/>
          <w:szCs w:val="22"/>
          <w:lang w:val="es-MX"/>
        </w:rPr>
        <w:t xml:space="preserve">Firma: </w:t>
      </w:r>
    </w:p>
    <w:p w:rsidR="005461F2" w:rsidRPr="00130660" w:rsidRDefault="005461F2" w:rsidP="005461F2">
      <w:pPr>
        <w:rPr>
          <w:rFonts w:ascii="Calibri" w:hAnsi="Calibri" w:cs="Arial"/>
          <w:i/>
          <w:iCs/>
          <w:sz w:val="22"/>
          <w:szCs w:val="22"/>
          <w:lang w:val="es-MX"/>
        </w:rPr>
      </w:pPr>
    </w:p>
    <w:p w:rsidR="005461F2" w:rsidRPr="00130660" w:rsidRDefault="005461F2" w:rsidP="005461F2">
      <w:pPr>
        <w:rPr>
          <w:rFonts w:ascii="Calibri" w:hAnsi="Calibri" w:cs="Arial"/>
          <w:sz w:val="22"/>
          <w:szCs w:val="22"/>
          <w:lang w:val="es-MX"/>
        </w:rPr>
      </w:pPr>
      <w:r w:rsidRPr="00130660">
        <w:rPr>
          <w:rFonts w:ascii="Calibri" w:hAnsi="Calibri" w:cs="Arial"/>
          <w:sz w:val="22"/>
          <w:szCs w:val="22"/>
          <w:lang w:val="es-MX"/>
        </w:rPr>
        <w:t xml:space="preserve"> </w:t>
      </w:r>
    </w:p>
    <w:p w:rsidR="005461F2" w:rsidRPr="00C10DFD" w:rsidRDefault="00896F28" w:rsidP="005461F2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Fecha</w:t>
      </w: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FB708B" w:rsidRDefault="005461F2" w:rsidP="005461F2">
      <w:pPr>
        <w:rPr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jc w:val="both"/>
        <w:rPr>
          <w:rFonts w:ascii="Calibri" w:hAnsi="Calibri"/>
          <w:sz w:val="18"/>
          <w:szCs w:val="18"/>
          <w:lang w:val="es-MX"/>
        </w:rPr>
      </w:pPr>
    </w:p>
    <w:p w:rsidR="005461F2" w:rsidRPr="005461F2" w:rsidRDefault="005461F2" w:rsidP="005461F2">
      <w:pPr>
        <w:rPr>
          <w:rFonts w:ascii="Arial" w:hAnsi="Arial" w:cs="Arial"/>
          <w:lang w:val="es-MX"/>
        </w:rPr>
      </w:pPr>
    </w:p>
    <w:sectPr w:rsidR="005461F2" w:rsidRPr="005461F2" w:rsidSect="00B06A75">
      <w:footerReference w:type="default" r:id="rId8"/>
      <w:type w:val="continuous"/>
      <w:pgSz w:w="12242" w:h="15842" w:code="1"/>
      <w:pgMar w:top="1134" w:right="1134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31" w:rsidRDefault="008B7A31">
      <w:r>
        <w:separator/>
      </w:r>
    </w:p>
  </w:endnote>
  <w:endnote w:type="continuationSeparator" w:id="0">
    <w:p w:rsidR="008B7A31" w:rsidRDefault="008B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F2" w:rsidRDefault="005461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31" w:rsidRDefault="008B7A31">
      <w:r>
        <w:separator/>
      </w:r>
    </w:p>
  </w:footnote>
  <w:footnote w:type="continuationSeparator" w:id="0">
    <w:p w:rsidR="008B7A31" w:rsidRDefault="008B7A31">
      <w:r>
        <w:continuationSeparator/>
      </w:r>
    </w:p>
  </w:footnote>
  <w:footnote w:id="1">
    <w:p w:rsidR="005461F2" w:rsidRPr="005461F2" w:rsidRDefault="005461F2" w:rsidP="005461F2">
      <w:pPr>
        <w:jc w:val="both"/>
        <w:rPr>
          <w:rFonts w:ascii="Calibri" w:hAnsi="Calibri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461F2">
        <w:rPr>
          <w:rFonts w:ascii="Calibri" w:hAnsi="Calibri"/>
          <w:sz w:val="18"/>
          <w:szCs w:val="18"/>
          <w:lang w:val="es-MX"/>
        </w:rPr>
        <w:t>La presente convocatoria va dirigida a contratar los servicios un solo individuo o persona física (honorarios, viáticos y pasajes), por lo que la presente oferta económica no deberá contener costos de personas adicionales.</w:t>
      </w:r>
    </w:p>
    <w:p w:rsidR="005461F2" w:rsidRPr="005461F2" w:rsidRDefault="005461F2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328"/>
    <w:multiLevelType w:val="hybridMultilevel"/>
    <w:tmpl w:val="997E16A8"/>
    <w:lvl w:ilvl="0" w:tplc="07DCCC8C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87"/>
    <w:rsid w:val="00002316"/>
    <w:rsid w:val="000069A9"/>
    <w:rsid w:val="0003050D"/>
    <w:rsid w:val="0004167F"/>
    <w:rsid w:val="00047351"/>
    <w:rsid w:val="00054298"/>
    <w:rsid w:val="00063F89"/>
    <w:rsid w:val="00087D53"/>
    <w:rsid w:val="000A7104"/>
    <w:rsid w:val="00114213"/>
    <w:rsid w:val="00130660"/>
    <w:rsid w:val="001325B9"/>
    <w:rsid w:val="00172FCB"/>
    <w:rsid w:val="00180EEC"/>
    <w:rsid w:val="00192A65"/>
    <w:rsid w:val="001A15E9"/>
    <w:rsid w:val="001A63C1"/>
    <w:rsid w:val="001E1B93"/>
    <w:rsid w:val="002249F3"/>
    <w:rsid w:val="00235A32"/>
    <w:rsid w:val="00251E41"/>
    <w:rsid w:val="002534AC"/>
    <w:rsid w:val="00267DE8"/>
    <w:rsid w:val="002A37C0"/>
    <w:rsid w:val="002A6436"/>
    <w:rsid w:val="002B6DE2"/>
    <w:rsid w:val="002F6D26"/>
    <w:rsid w:val="00361E7A"/>
    <w:rsid w:val="003709B1"/>
    <w:rsid w:val="0039421E"/>
    <w:rsid w:val="003965D5"/>
    <w:rsid w:val="003E0F48"/>
    <w:rsid w:val="003F6408"/>
    <w:rsid w:val="00415018"/>
    <w:rsid w:val="004152FC"/>
    <w:rsid w:val="00424A43"/>
    <w:rsid w:val="0045776E"/>
    <w:rsid w:val="004802BC"/>
    <w:rsid w:val="004A2B2A"/>
    <w:rsid w:val="004A438D"/>
    <w:rsid w:val="004D15BC"/>
    <w:rsid w:val="00510EA8"/>
    <w:rsid w:val="00514AF1"/>
    <w:rsid w:val="00530CA4"/>
    <w:rsid w:val="005344AA"/>
    <w:rsid w:val="005461F2"/>
    <w:rsid w:val="005511DB"/>
    <w:rsid w:val="00554FA8"/>
    <w:rsid w:val="00570373"/>
    <w:rsid w:val="005B13DB"/>
    <w:rsid w:val="005B31C2"/>
    <w:rsid w:val="005C06B7"/>
    <w:rsid w:val="005C381D"/>
    <w:rsid w:val="005C6B20"/>
    <w:rsid w:val="005D1B00"/>
    <w:rsid w:val="00630196"/>
    <w:rsid w:val="0063098F"/>
    <w:rsid w:val="00650088"/>
    <w:rsid w:val="00654350"/>
    <w:rsid w:val="00655E8F"/>
    <w:rsid w:val="006650D9"/>
    <w:rsid w:val="006654C5"/>
    <w:rsid w:val="00665538"/>
    <w:rsid w:val="006668B9"/>
    <w:rsid w:val="006726A5"/>
    <w:rsid w:val="00686F8E"/>
    <w:rsid w:val="006B1057"/>
    <w:rsid w:val="006B4DD4"/>
    <w:rsid w:val="006C4C80"/>
    <w:rsid w:val="006E522F"/>
    <w:rsid w:val="006E58B6"/>
    <w:rsid w:val="0071375A"/>
    <w:rsid w:val="00714014"/>
    <w:rsid w:val="00716490"/>
    <w:rsid w:val="0072178F"/>
    <w:rsid w:val="00733C44"/>
    <w:rsid w:val="0076386C"/>
    <w:rsid w:val="007746AA"/>
    <w:rsid w:val="00795F62"/>
    <w:rsid w:val="007978D7"/>
    <w:rsid w:val="00800518"/>
    <w:rsid w:val="0080234F"/>
    <w:rsid w:val="00815010"/>
    <w:rsid w:val="00826250"/>
    <w:rsid w:val="00835C6A"/>
    <w:rsid w:val="00840C65"/>
    <w:rsid w:val="00855D45"/>
    <w:rsid w:val="008931D9"/>
    <w:rsid w:val="00896F28"/>
    <w:rsid w:val="008B7A31"/>
    <w:rsid w:val="008C17B4"/>
    <w:rsid w:val="009069F0"/>
    <w:rsid w:val="00945EB4"/>
    <w:rsid w:val="00947702"/>
    <w:rsid w:val="00960C17"/>
    <w:rsid w:val="00970A4D"/>
    <w:rsid w:val="0097120D"/>
    <w:rsid w:val="009A6356"/>
    <w:rsid w:val="009C7304"/>
    <w:rsid w:val="009D5C3D"/>
    <w:rsid w:val="009E29B1"/>
    <w:rsid w:val="009F6965"/>
    <w:rsid w:val="00A11CA3"/>
    <w:rsid w:val="00A161EA"/>
    <w:rsid w:val="00A345A2"/>
    <w:rsid w:val="00A47896"/>
    <w:rsid w:val="00A73362"/>
    <w:rsid w:val="00AB135E"/>
    <w:rsid w:val="00AF7E0C"/>
    <w:rsid w:val="00B06A75"/>
    <w:rsid w:val="00B14B84"/>
    <w:rsid w:val="00B21027"/>
    <w:rsid w:val="00B243D6"/>
    <w:rsid w:val="00B24A7E"/>
    <w:rsid w:val="00B3291E"/>
    <w:rsid w:val="00B36052"/>
    <w:rsid w:val="00B96431"/>
    <w:rsid w:val="00BB6A90"/>
    <w:rsid w:val="00BD342F"/>
    <w:rsid w:val="00BD71E5"/>
    <w:rsid w:val="00C07CCC"/>
    <w:rsid w:val="00C10DFD"/>
    <w:rsid w:val="00C30119"/>
    <w:rsid w:val="00C36000"/>
    <w:rsid w:val="00C44F0B"/>
    <w:rsid w:val="00C46AF8"/>
    <w:rsid w:val="00C64AC2"/>
    <w:rsid w:val="00C8578C"/>
    <w:rsid w:val="00CC4B54"/>
    <w:rsid w:val="00CD5737"/>
    <w:rsid w:val="00CE1428"/>
    <w:rsid w:val="00D54D56"/>
    <w:rsid w:val="00D66B84"/>
    <w:rsid w:val="00D70D84"/>
    <w:rsid w:val="00D77BF8"/>
    <w:rsid w:val="00D9148D"/>
    <w:rsid w:val="00DA3AF9"/>
    <w:rsid w:val="00DA7A40"/>
    <w:rsid w:val="00DD32B7"/>
    <w:rsid w:val="00E25DE4"/>
    <w:rsid w:val="00E3137A"/>
    <w:rsid w:val="00E35CC6"/>
    <w:rsid w:val="00E44505"/>
    <w:rsid w:val="00E44BFD"/>
    <w:rsid w:val="00E81687"/>
    <w:rsid w:val="00E93C1E"/>
    <w:rsid w:val="00EA0A2A"/>
    <w:rsid w:val="00EA28D6"/>
    <w:rsid w:val="00EB4C12"/>
    <w:rsid w:val="00F265BB"/>
    <w:rsid w:val="00F473A8"/>
    <w:rsid w:val="00F5024B"/>
    <w:rsid w:val="00F5647E"/>
    <w:rsid w:val="00F65377"/>
    <w:rsid w:val="00F94211"/>
    <w:rsid w:val="00F97544"/>
    <w:rsid w:val="00FD040D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742BFE1-022C-4A69-9CC4-0B2E5997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5461F2"/>
    <w:pPr>
      <w:spacing w:before="240" w:after="60"/>
      <w:outlineLvl w:val="7"/>
    </w:pPr>
    <w:rPr>
      <w:rFonts w:ascii="Calibri" w:hAnsi="Calibri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16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81687"/>
    <w:pPr>
      <w:tabs>
        <w:tab w:val="center" w:pos="4252"/>
        <w:tab w:val="right" w:pos="8504"/>
      </w:tabs>
    </w:pPr>
  </w:style>
  <w:style w:type="character" w:styleId="Hipervnculo">
    <w:name w:val="Hyperlink"/>
    <w:rsid w:val="00E81687"/>
    <w:rPr>
      <w:color w:val="0000FF"/>
      <w:u w:val="single"/>
    </w:rPr>
  </w:style>
  <w:style w:type="paragraph" w:styleId="Textodeglobo">
    <w:name w:val="Balloon Text"/>
    <w:basedOn w:val="Normal"/>
    <w:semiHidden/>
    <w:rsid w:val="00E81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2178F"/>
    <w:pPr>
      <w:spacing w:after="120"/>
    </w:pPr>
  </w:style>
  <w:style w:type="character" w:customStyle="1" w:styleId="footer1">
    <w:name w:val="footer1"/>
    <w:rsid w:val="00FD040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4"/>
      <w:szCs w:val="14"/>
      <w:u w:val="none"/>
      <w:effect w:val="none"/>
    </w:rPr>
  </w:style>
  <w:style w:type="paragraph" w:customStyle="1" w:styleId="nombre2">
    <w:name w:val="nombre2"/>
    <w:basedOn w:val="Normal"/>
    <w:rsid w:val="00FD040D"/>
    <w:rPr>
      <w:rFonts w:ascii="Verdana" w:hAnsi="Verdana"/>
      <w:b/>
      <w:bCs/>
      <w:color w:val="444E2B"/>
      <w:sz w:val="19"/>
      <w:szCs w:val="19"/>
    </w:rPr>
  </w:style>
  <w:style w:type="paragraph" w:styleId="Sangra2detindependiente">
    <w:name w:val="Body Text Indent 2"/>
    <w:basedOn w:val="Normal"/>
    <w:link w:val="Sangra2detindependienteCar"/>
    <w:rsid w:val="00063F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63F89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947702"/>
    <w:rPr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5461F2"/>
    <w:rPr>
      <w:rFonts w:ascii="Calibri" w:hAnsi="Calibri"/>
      <w:i/>
      <w:iCs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461F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461F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61F2"/>
    <w:pPr>
      <w:ind w:left="708"/>
    </w:pPr>
  </w:style>
  <w:style w:type="paragraph" w:styleId="Textonotapie">
    <w:name w:val="footnote text"/>
    <w:basedOn w:val="Normal"/>
    <w:link w:val="TextonotapieCar"/>
    <w:rsid w:val="005461F2"/>
    <w:rPr>
      <w:sz w:val="20"/>
      <w:szCs w:val="20"/>
    </w:rPr>
  </w:style>
  <w:style w:type="character" w:customStyle="1" w:styleId="TextonotapieCar">
    <w:name w:val="Texto nota pie Car"/>
    <w:link w:val="Textonotapie"/>
    <w:rsid w:val="005461F2"/>
    <w:rPr>
      <w:lang w:val="es-ES" w:eastAsia="es-ES"/>
    </w:rPr>
  </w:style>
  <w:style w:type="character" w:styleId="Refdenotaalpie">
    <w:name w:val="footnote reference"/>
    <w:rsid w:val="00546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0883-1D92-41B5-8737-D6BDBBC0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2F077E9D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Victor Wolburg</cp:lastModifiedBy>
  <cp:revision>2</cp:revision>
  <cp:lastPrinted>2007-12-07T15:56:00Z</cp:lastPrinted>
  <dcterms:created xsi:type="dcterms:W3CDTF">2015-09-01T21:10:00Z</dcterms:created>
  <dcterms:modified xsi:type="dcterms:W3CDTF">2015-09-01T21:10:00Z</dcterms:modified>
</cp:coreProperties>
</file>